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4DDA" w14:textId="77777777" w:rsidR="003D51C0" w:rsidRDefault="00183969">
      <w:pPr>
        <w:jc w:val="right"/>
        <w:rPr>
          <w:rFonts w:ascii="Kabel Ult BT" w:hAnsi="Kabel Ult BT"/>
          <w:color w:val="0099CC"/>
          <w:spacing w:val="24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DA34735" wp14:editId="5BEF9CE9">
            <wp:simplePos x="0" y="0"/>
            <wp:positionH relativeFrom="column">
              <wp:posOffset>2542540</wp:posOffset>
            </wp:positionH>
            <wp:positionV relativeFrom="paragraph">
              <wp:posOffset>-508000</wp:posOffset>
            </wp:positionV>
            <wp:extent cx="802640" cy="947420"/>
            <wp:effectExtent l="0" t="0" r="0" b="5080"/>
            <wp:wrapNone/>
            <wp:docPr id="5" name="Picture 5" descr="Stander_offizi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nder_offizi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bel Ult BT" w:hAnsi="Kabel Ult BT"/>
          <w:noProof/>
          <w:color w:val="0099CC"/>
          <w:spacing w:val="24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37CA0" wp14:editId="0DB0C1C5">
                <wp:simplePos x="0" y="0"/>
                <wp:positionH relativeFrom="column">
                  <wp:posOffset>-99060</wp:posOffset>
                </wp:positionH>
                <wp:positionV relativeFrom="paragraph">
                  <wp:posOffset>-415290</wp:posOffset>
                </wp:positionV>
                <wp:extent cx="1355090" cy="683895"/>
                <wp:effectExtent l="0" t="381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29265" w14:textId="77777777" w:rsidR="003D51C0" w:rsidRDefault="003D51C0">
                            <w:pPr>
                              <w:pStyle w:val="Heading1"/>
                              <w:rPr>
                                <w:color w:val="0099CC"/>
                                <w:spacing w:val="30"/>
                              </w:rPr>
                            </w:pPr>
                            <w:r>
                              <w:rPr>
                                <w:color w:val="0099CC"/>
                                <w:spacing w:val="30"/>
                              </w:rPr>
                              <w:t>YCWH</w:t>
                            </w:r>
                          </w:p>
                          <w:p w14:paraId="79E6FE83" w14:textId="77777777" w:rsidR="003D51C0" w:rsidRDefault="003D51C0">
                            <w:pPr>
                              <w:rPr>
                                <w:rFonts w:ascii="Kabel Ult BT" w:hAnsi="Kabel Ult BT"/>
                                <w:color w:val="0099CC"/>
                                <w:spacing w:val="30"/>
                              </w:rPr>
                            </w:pPr>
                            <w:r>
                              <w:rPr>
                                <w:rFonts w:ascii="Kabel Ult BT" w:hAnsi="Kabel Ult BT"/>
                                <w:color w:val="0099CC"/>
                                <w:spacing w:val="30"/>
                              </w:rPr>
                              <w:t>seit 1951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37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-32.7pt;width:106.7pt;height: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" filled="f" stroked="f">
                <v:textbox>
                  <w:txbxContent>
                    <w:p w14:paraId="49F29265" w14:textId="77777777" w:rsidR="003D51C0" w:rsidRDefault="003D51C0">
                      <w:pPr>
                        <w:pStyle w:val="Heading1"/>
                        <w:rPr>
                          <w:color w:val="0099CC"/>
                          <w:spacing w:val="30"/>
                        </w:rPr>
                      </w:pPr>
                      <w:r>
                        <w:rPr>
                          <w:color w:val="0099CC"/>
                          <w:spacing w:val="30"/>
                        </w:rPr>
                        <w:t>YCWH</w:t>
                      </w:r>
                    </w:p>
                    <w:p w14:paraId="79E6FE83" w14:textId="77777777" w:rsidR="003D51C0" w:rsidRDefault="003D51C0">
                      <w:pPr>
                        <w:rPr>
                          <w:rFonts w:ascii="Kabel Ult BT" w:hAnsi="Kabel Ult BT"/>
                          <w:color w:val="0099CC"/>
                          <w:spacing w:val="30"/>
                        </w:rPr>
                      </w:pPr>
                      <w:r>
                        <w:rPr>
                          <w:rFonts w:ascii="Kabel Ult BT" w:hAnsi="Kabel Ult BT"/>
                          <w:color w:val="0099CC"/>
                          <w:spacing w:val="30"/>
                        </w:rPr>
                        <w:t>seit 1951</w:t>
                      </w:r>
                    </w:p>
                  </w:txbxContent>
                </v:textbox>
              </v:shape>
            </w:pict>
          </mc:Fallback>
        </mc:AlternateContent>
      </w:r>
      <w:r w:rsidR="003D51C0">
        <w:rPr>
          <w:rFonts w:ascii="Kabel Ult BT" w:hAnsi="Kabel Ult BT"/>
          <w:color w:val="0099CC"/>
          <w:spacing w:val="24"/>
          <w:sz w:val="28"/>
        </w:rPr>
        <w:t>Yacht-Club-Wuppertal-Hitdorf e.V.</w:t>
      </w:r>
    </w:p>
    <w:p w14:paraId="336767C8" w14:textId="77777777" w:rsidR="003D51C0" w:rsidRDefault="003D51C0">
      <w:pPr>
        <w:jc w:val="right"/>
        <w:rPr>
          <w:rFonts w:ascii="Kabel Bk BT" w:hAnsi="Kabel Bk BT"/>
          <w:color w:val="0099CC"/>
          <w:spacing w:val="20"/>
          <w:sz w:val="20"/>
        </w:rPr>
      </w:pPr>
      <w:r>
        <w:rPr>
          <w:rFonts w:ascii="Kabel Bk BT" w:hAnsi="Kabel Bk BT"/>
          <w:color w:val="0099CC"/>
          <w:spacing w:val="20"/>
          <w:sz w:val="20"/>
        </w:rPr>
        <w:t>vorm. Segelclub Wuppertal</w:t>
      </w:r>
    </w:p>
    <w:p w14:paraId="2105375A" w14:textId="77777777" w:rsidR="003D51C0" w:rsidRDefault="003D51C0">
      <w:pPr>
        <w:jc w:val="right"/>
        <w:rPr>
          <w:rFonts w:ascii="Kabel Bk BT" w:hAnsi="Kabel Bk BT"/>
          <w:color w:val="0099CC"/>
          <w:sz w:val="20"/>
        </w:rPr>
      </w:pPr>
    </w:p>
    <w:p w14:paraId="60294D69" w14:textId="77777777" w:rsidR="003D51C0" w:rsidRPr="00D85852" w:rsidRDefault="003D51C0">
      <w:pPr>
        <w:pStyle w:val="Heading3"/>
        <w:jc w:val="center"/>
        <w:rPr>
          <w:rFonts w:ascii="Kabel Ult BT" w:hAnsi="Kabel Ult BT"/>
          <w:b w:val="0"/>
          <w:bCs w:val="0"/>
          <w:spacing w:val="23"/>
          <w:sz w:val="20"/>
        </w:rPr>
      </w:pPr>
      <w:r w:rsidRPr="00D85852">
        <w:rPr>
          <w:rFonts w:ascii="Kabel Ult BT" w:hAnsi="Kabel Ult BT"/>
          <w:b w:val="0"/>
          <w:bCs w:val="0"/>
          <w:spacing w:val="23"/>
          <w:sz w:val="20"/>
        </w:rPr>
        <w:t xml:space="preserve">Mitglied des Deutschen Seglerverbandes </w:t>
      </w:r>
      <w:r w:rsidRPr="00D85852">
        <w:rPr>
          <w:rFonts w:ascii="Kabel Ult BT" w:hAnsi="Kabel Ult BT"/>
          <w:b w:val="0"/>
          <w:bCs w:val="0"/>
          <w:spacing w:val="23"/>
          <w:sz w:val="20"/>
        </w:rPr>
        <w:sym w:font="Wingdings 2" w:char="F097"/>
      </w:r>
      <w:r w:rsidRPr="00D85852">
        <w:rPr>
          <w:rFonts w:ascii="Kabel Ult BT" w:hAnsi="Kabel Ult BT"/>
          <w:b w:val="0"/>
          <w:bCs w:val="0"/>
          <w:spacing w:val="23"/>
          <w:sz w:val="20"/>
        </w:rPr>
        <w:t xml:space="preserve"> Mitglied des Deutschen Motoryachtverbandes</w:t>
      </w:r>
    </w:p>
    <w:p w14:paraId="2B8BAD8E" w14:textId="404FA7E2" w:rsidR="003D51C0" w:rsidRPr="00D85852" w:rsidRDefault="003D51C0">
      <w:pPr>
        <w:pStyle w:val="Heading3"/>
        <w:jc w:val="center"/>
        <w:rPr>
          <w:rFonts w:ascii="Kabel Ult BT" w:hAnsi="Kabel Ult BT"/>
          <w:b w:val="0"/>
          <w:bCs w:val="0"/>
          <w:spacing w:val="42"/>
          <w:sz w:val="20"/>
        </w:rPr>
      </w:pPr>
      <w:r w:rsidRPr="00D85852">
        <w:rPr>
          <w:rFonts w:ascii="Kabel Ult BT" w:hAnsi="Kabel Ult BT"/>
          <w:b w:val="0"/>
          <w:bCs w:val="0"/>
          <w:spacing w:val="42"/>
          <w:sz w:val="20"/>
        </w:rPr>
        <w:t xml:space="preserve">DHH.-Stützpunkt  </w:t>
      </w:r>
      <w:r w:rsidRPr="00D85852">
        <w:rPr>
          <w:rFonts w:ascii="Kabel Ult BT" w:hAnsi="Kabel Ult BT"/>
          <w:b w:val="0"/>
          <w:bCs w:val="0"/>
          <w:spacing w:val="42"/>
          <w:sz w:val="20"/>
        </w:rPr>
        <w:sym w:font="Wingdings 2" w:char="F097"/>
      </w:r>
      <w:r w:rsidRPr="00D85852">
        <w:rPr>
          <w:rFonts w:ascii="Kabel Ult BT" w:hAnsi="Kabel Ult BT"/>
          <w:b w:val="0"/>
          <w:bCs w:val="0"/>
          <w:spacing w:val="42"/>
          <w:sz w:val="20"/>
        </w:rPr>
        <w:t xml:space="preserve"> Stützpunkt der Kreuzer-Abteilung </w:t>
      </w:r>
      <w:r w:rsidRPr="00D85852">
        <w:rPr>
          <w:rFonts w:ascii="Kabel Ult BT" w:hAnsi="Kabel Ult BT"/>
          <w:b w:val="0"/>
          <w:bCs w:val="0"/>
          <w:spacing w:val="42"/>
          <w:sz w:val="20"/>
        </w:rPr>
        <w:sym w:font="Wingdings 2" w:char="F097"/>
      </w:r>
      <w:r w:rsidRPr="00D85852">
        <w:rPr>
          <w:rFonts w:ascii="Kabel Ult BT" w:hAnsi="Kabel Ult BT"/>
          <w:b w:val="0"/>
          <w:bCs w:val="0"/>
          <w:spacing w:val="42"/>
          <w:sz w:val="20"/>
        </w:rPr>
        <w:t xml:space="preserve"> Stützpunkt des DMYV</w:t>
      </w:r>
    </w:p>
    <w:p w14:paraId="288DF675" w14:textId="4AE86D0F" w:rsidR="003D51C0" w:rsidRDefault="00C6631B">
      <w:pPr>
        <w:jc w:val="both"/>
        <w:rPr>
          <w:rFonts w:ascii="Kabel Ult BT" w:hAnsi="Kabel Ult BT"/>
          <w:color w:val="0099CC"/>
          <w:sz w:val="22"/>
        </w:rPr>
      </w:pPr>
      <w:r>
        <w:rPr>
          <w:rFonts w:ascii="Kabel Ult BT" w:hAnsi="Kabel Ult BT"/>
          <w:noProof/>
          <w:color w:val="0099CC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066C85" wp14:editId="48E29CD9">
                <wp:simplePos x="0" y="0"/>
                <wp:positionH relativeFrom="column">
                  <wp:posOffset>-90170</wp:posOffset>
                </wp:positionH>
                <wp:positionV relativeFrom="paragraph">
                  <wp:posOffset>137160</wp:posOffset>
                </wp:positionV>
                <wp:extent cx="4229100" cy="115951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FF66F" w14:textId="77777777" w:rsidR="003D51C0" w:rsidRDefault="003D51C0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78177" w14:textId="494D8D2A" w:rsidR="00E51EBB" w:rsidRPr="00E51EBB" w:rsidRDefault="00E51EBB" w:rsidP="00E51EBB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1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Boots- 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E51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 </w:t>
                            </w:r>
                            <w:proofErr w:type="spellStart"/>
                            <w:r w:rsidRPr="00E51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Trailertransport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BE7C30" w14:textId="3F2D7181" w:rsidR="00E51EBB" w:rsidRPr="00E51EBB" w:rsidRDefault="00E51EBB" w:rsidP="00E51EBB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1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auf dem Gelände (Wasserfläche &amp; Parkplatz)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A073A21" w14:textId="4D683542" w:rsidR="003D51C0" w:rsidRDefault="00E51EBB" w:rsidP="00E51EB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51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des Yacht-Club-</w:t>
                            </w:r>
                            <w:proofErr w:type="spellStart"/>
                            <w:r w:rsidRPr="00E51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WuppertaI</w:t>
                            </w:r>
                            <w:proofErr w:type="spellEnd"/>
                            <w:r w:rsidRPr="00E51E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-Hitdorf e.V. (YCWH)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F6153BF" w14:textId="77777777" w:rsidR="003D51C0" w:rsidRDefault="003D51C0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6C85" id="Text Box 4" o:spid="_x0000_s1027" type="#_x0000_t202" style="position:absolute;left:0;text-align:left;margin-left:-7.1pt;margin-top:10.8pt;width:333pt;height:91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" filled="f" stroked="f">
                <v:textbox>
                  <w:txbxContent>
                    <w:p w14:paraId="15FFF66F" w14:textId="77777777" w:rsidR="003D51C0" w:rsidRDefault="003D51C0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9C78177" w14:textId="494D8D2A" w:rsidR="00E51EBB" w:rsidRPr="00E51EBB" w:rsidRDefault="00E51EBB" w:rsidP="00E51EBB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1EBB">
                        <w:rPr>
                          <w:rFonts w:ascii="Arial" w:hAnsi="Arial" w:cs="Arial"/>
                          <w:b/>
                          <w:bCs/>
                        </w:rPr>
                        <w:t>Boots- u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E51EBB">
                        <w:rPr>
                          <w:rFonts w:ascii="Arial" w:hAnsi="Arial" w:cs="Arial"/>
                          <w:b/>
                          <w:bCs/>
                        </w:rPr>
                        <w:t xml:space="preserve">d </w:t>
                      </w:r>
                      <w:proofErr w:type="spellStart"/>
                      <w:r w:rsidRPr="00E51EBB">
                        <w:rPr>
                          <w:rFonts w:ascii="Arial" w:hAnsi="Arial" w:cs="Arial"/>
                          <w:b/>
                          <w:bCs/>
                        </w:rPr>
                        <w:t>Trailertransport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15BE7C30" w14:textId="3F2D7181" w:rsidR="00E51EBB" w:rsidRPr="00E51EBB" w:rsidRDefault="00E51EBB" w:rsidP="00E51EBB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1EBB">
                        <w:rPr>
                          <w:rFonts w:ascii="Arial" w:hAnsi="Arial" w:cs="Arial"/>
                          <w:b/>
                          <w:bCs/>
                        </w:rPr>
                        <w:t>auf dem Gelände (Wasserfläche &amp; Parkplatz)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1A073A21" w14:textId="4D683542" w:rsidR="003D51C0" w:rsidRDefault="00E51EBB" w:rsidP="00E51EBB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 w:rsidRPr="00E51EBB">
                        <w:rPr>
                          <w:rFonts w:ascii="Arial" w:hAnsi="Arial" w:cs="Arial"/>
                          <w:b/>
                          <w:bCs/>
                        </w:rPr>
                        <w:t>des Yacht-Club-</w:t>
                      </w:r>
                      <w:proofErr w:type="spellStart"/>
                      <w:r w:rsidRPr="00E51EBB">
                        <w:rPr>
                          <w:rFonts w:ascii="Arial" w:hAnsi="Arial" w:cs="Arial"/>
                          <w:b/>
                          <w:bCs/>
                        </w:rPr>
                        <w:t>WuppertaI</w:t>
                      </w:r>
                      <w:proofErr w:type="spellEnd"/>
                      <w:r w:rsidRPr="00E51EBB">
                        <w:rPr>
                          <w:rFonts w:ascii="Arial" w:hAnsi="Arial" w:cs="Arial"/>
                          <w:b/>
                          <w:bCs/>
                        </w:rPr>
                        <w:t>-Hitdorf e.V. (YCWH)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0F6153BF" w14:textId="77777777" w:rsidR="003D51C0" w:rsidRDefault="003D51C0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65C">
        <w:rPr>
          <w:rFonts w:ascii="Kabel Ult BT" w:hAnsi="Kabel Ult BT"/>
          <w:color w:val="0099CC"/>
          <w:sz w:val="22"/>
        </w:rPr>
        <w:pict w14:anchorId="450D51B6">
          <v:rect id="_x0000_i1025" style="width:504.6pt;height:.5pt" o:hralign="center" o:hrstd="t" o:hrnoshade="t" o:hr="t" fillcolor="#09c" stroked="f"/>
        </w:pict>
      </w:r>
    </w:p>
    <w:p w14:paraId="6934A01F" w14:textId="3292D188" w:rsidR="003D51C0" w:rsidRDefault="003D51C0">
      <w:pPr>
        <w:ind w:left="7314" w:hanging="114"/>
        <w:jc w:val="both"/>
        <w:rPr>
          <w:rFonts w:ascii="Kabel Bk BT" w:hAnsi="Kabel Bk BT"/>
          <w:b/>
          <w:bCs/>
          <w:color w:val="0099CC"/>
          <w:sz w:val="22"/>
        </w:rPr>
      </w:pPr>
    </w:p>
    <w:p w14:paraId="22EFB941" w14:textId="5C77BD74" w:rsidR="003D51C0" w:rsidRDefault="003D51C0">
      <w:pPr>
        <w:ind w:left="7314" w:hanging="114"/>
        <w:jc w:val="both"/>
        <w:rPr>
          <w:rFonts w:ascii="Kabel Bk BT" w:hAnsi="Kabel Bk BT"/>
          <w:b/>
          <w:bCs/>
          <w:color w:val="0099CC"/>
          <w:sz w:val="22"/>
        </w:rPr>
      </w:pPr>
      <w:r>
        <w:rPr>
          <w:rFonts w:ascii="Kabel Bk BT" w:hAnsi="Kabel Bk BT"/>
          <w:b/>
          <w:bCs/>
          <w:color w:val="0099CC"/>
          <w:sz w:val="22"/>
        </w:rPr>
        <w:t>Geschäftsstelle Clubhaus:</w:t>
      </w:r>
    </w:p>
    <w:p w14:paraId="61A2ACFB" w14:textId="23A170CC" w:rsidR="003D51C0" w:rsidRDefault="003D51C0">
      <w:pPr>
        <w:ind w:left="7314" w:hanging="114"/>
        <w:jc w:val="both"/>
        <w:rPr>
          <w:rFonts w:ascii="Kabel Bk BT" w:hAnsi="Kabel Bk BT"/>
          <w:b/>
          <w:bCs/>
          <w:color w:val="0099CC"/>
          <w:sz w:val="22"/>
        </w:rPr>
      </w:pPr>
      <w:r>
        <w:rPr>
          <w:rFonts w:ascii="Kabel Bk BT" w:hAnsi="Kabel Bk BT"/>
          <w:b/>
          <w:bCs/>
          <w:color w:val="0099CC"/>
          <w:sz w:val="22"/>
        </w:rPr>
        <w:t>Rheinstraße 166</w:t>
      </w:r>
    </w:p>
    <w:p w14:paraId="38D30621" w14:textId="08655E62" w:rsidR="003D51C0" w:rsidRDefault="003D51C0">
      <w:pPr>
        <w:ind w:left="7314" w:hanging="114"/>
        <w:jc w:val="both"/>
        <w:rPr>
          <w:rFonts w:ascii="Kabel Bk BT" w:hAnsi="Kabel Bk BT"/>
          <w:b/>
          <w:bCs/>
          <w:color w:val="0099CC"/>
          <w:sz w:val="22"/>
        </w:rPr>
      </w:pPr>
      <w:r>
        <w:rPr>
          <w:rFonts w:ascii="Kabel Bk BT" w:hAnsi="Kabel Bk BT"/>
          <w:b/>
          <w:bCs/>
          <w:color w:val="0099CC"/>
          <w:sz w:val="22"/>
        </w:rPr>
        <w:t>5137</w:t>
      </w:r>
      <w:r w:rsidR="00A431C1">
        <w:rPr>
          <w:rFonts w:ascii="Kabel Bk BT" w:hAnsi="Kabel Bk BT"/>
          <w:b/>
          <w:bCs/>
          <w:color w:val="0099CC"/>
          <w:sz w:val="22"/>
        </w:rPr>
        <w:t xml:space="preserve">1 </w:t>
      </w:r>
      <w:r>
        <w:rPr>
          <w:rFonts w:ascii="Kabel Bk BT" w:hAnsi="Kabel Bk BT"/>
          <w:b/>
          <w:bCs/>
          <w:color w:val="0099CC"/>
          <w:sz w:val="22"/>
        </w:rPr>
        <w:t>Leverkusen-Hitdorf</w:t>
      </w:r>
    </w:p>
    <w:p w14:paraId="129EFDE0" w14:textId="5E8F8E58" w:rsidR="003D51C0" w:rsidRDefault="00183969">
      <w:pPr>
        <w:pStyle w:val="Heading5"/>
        <w:ind w:left="7314" w:hanging="114"/>
        <w:rPr>
          <w:lang w:val="de-DE"/>
        </w:rPr>
      </w:pPr>
      <w:r>
        <w:rPr>
          <w:lang w:val="de-DE"/>
        </w:rPr>
        <w:t xml:space="preserve">Telefon: </w:t>
      </w:r>
      <w:r w:rsidR="003D51C0">
        <w:rPr>
          <w:lang w:val="de-DE"/>
        </w:rPr>
        <w:t>0 21 73 / 4 14 34</w:t>
      </w:r>
    </w:p>
    <w:p w14:paraId="787E44B3" w14:textId="74E0B6E5" w:rsidR="003D51C0" w:rsidRDefault="00183969">
      <w:pPr>
        <w:pStyle w:val="Heading4"/>
        <w:ind w:left="7314" w:hanging="114"/>
      </w:pPr>
      <w:r>
        <w:t>E-Mail:</w:t>
      </w:r>
      <w:r>
        <w:tab/>
      </w:r>
      <w:r w:rsidR="00A431C1">
        <w:tab/>
      </w:r>
      <w:r>
        <w:t>i</w:t>
      </w:r>
      <w:r w:rsidR="003D51C0">
        <w:t>nfo@</w:t>
      </w:r>
      <w:r>
        <w:t>yc</w:t>
      </w:r>
      <w:r w:rsidR="003D51C0">
        <w:t>w</w:t>
      </w:r>
      <w:r>
        <w:t>h</w:t>
      </w:r>
      <w:r w:rsidR="003D51C0">
        <w:t>.de</w:t>
      </w:r>
    </w:p>
    <w:p w14:paraId="1F1E8E6D" w14:textId="6E7046CC" w:rsidR="003D51C0" w:rsidRDefault="003D51C0">
      <w:pPr>
        <w:pStyle w:val="Heading4"/>
        <w:ind w:left="7314" w:hanging="114"/>
        <w:rPr>
          <w:lang w:val="de-DE"/>
        </w:rPr>
      </w:pPr>
      <w:r>
        <w:rPr>
          <w:lang w:val="de-DE"/>
        </w:rPr>
        <w:t>Internet:</w:t>
      </w:r>
      <w:r w:rsidR="00183969">
        <w:rPr>
          <w:lang w:val="de-DE"/>
        </w:rPr>
        <w:tab/>
      </w:r>
      <w:r>
        <w:rPr>
          <w:lang w:val="de-DE"/>
        </w:rPr>
        <w:t>www.</w:t>
      </w:r>
      <w:r w:rsidR="00183969">
        <w:rPr>
          <w:lang w:val="de-DE"/>
        </w:rPr>
        <w:t>ycwh</w:t>
      </w:r>
      <w:r>
        <w:rPr>
          <w:lang w:val="de-DE"/>
        </w:rPr>
        <w:t>.de</w:t>
      </w:r>
    </w:p>
    <w:p w14:paraId="724AA7C3" w14:textId="77777777" w:rsidR="003D51C0" w:rsidRDefault="003D51C0">
      <w:pPr>
        <w:pStyle w:val="Header"/>
        <w:tabs>
          <w:tab w:val="clear" w:pos="4536"/>
          <w:tab w:val="clear" w:pos="9072"/>
        </w:tabs>
        <w:spacing w:before="600"/>
        <w:ind w:hanging="114"/>
        <w:jc w:val="right"/>
        <w:rPr>
          <w:rFonts w:ascii="Arial" w:hAnsi="Arial" w:cs="Arial"/>
        </w:rPr>
        <w:sectPr w:rsidR="003D51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907" w:bottom="1134" w:left="907" w:header="709" w:footer="709" w:gutter="0"/>
          <w:cols w:space="708"/>
          <w:docGrid w:linePitch="360"/>
        </w:sectPr>
      </w:pPr>
    </w:p>
    <w:p w14:paraId="2D666CCA" w14:textId="7C06CAC3" w:rsidR="00E51EBB" w:rsidRPr="00E51EBB" w:rsidRDefault="00E51EBB" w:rsidP="00E51EBB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14:paraId="459D87C7" w14:textId="710876CD" w:rsidR="00CC2836" w:rsidRPr="00CC2836" w:rsidRDefault="00CC2836" w:rsidP="00CC2836">
      <w:pPr>
        <w:pStyle w:val="Header"/>
        <w:rPr>
          <w:rFonts w:ascii="Arial" w:hAnsi="Arial" w:cs="Arial"/>
        </w:rPr>
      </w:pPr>
    </w:p>
    <w:p w14:paraId="476EB7CE" w14:textId="5AE5F1FC" w:rsidR="00CC2836" w:rsidRPr="00CC2836" w:rsidRDefault="00CC2836" w:rsidP="00CC2836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836">
        <w:rPr>
          <w:rFonts w:ascii="Arial" w:hAnsi="Arial" w:cs="Arial"/>
        </w:rPr>
        <w:t>Leverkusen, den</w:t>
      </w:r>
      <w:r>
        <w:rPr>
          <w:rFonts w:ascii="Arial" w:hAnsi="Arial" w:cs="Arial"/>
        </w:rPr>
        <w:tab/>
      </w:r>
      <w:r w:rsidRPr="00CC283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14:paraId="7D8E43DB" w14:textId="70FB5043" w:rsidR="00CC2836" w:rsidRPr="00CC2836" w:rsidRDefault="00CC2836" w:rsidP="00CC2836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836">
        <w:rPr>
          <w:rFonts w:ascii="Arial" w:hAnsi="Arial" w:cs="Arial"/>
        </w:rPr>
        <w:t>(Datum)</w:t>
      </w:r>
    </w:p>
    <w:p w14:paraId="704CD205" w14:textId="77777777" w:rsidR="00E51EBB" w:rsidRPr="00E51EBB" w:rsidRDefault="00E51EBB" w:rsidP="00E51EBB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14:paraId="1964EBD8" w14:textId="496B5107" w:rsidR="00E51EBB" w:rsidRPr="00E51EBB" w:rsidRDefault="00E51EBB" w:rsidP="00E51EBB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E51EBB">
        <w:rPr>
          <w:rFonts w:ascii="Arial" w:hAnsi="Arial" w:cs="Arial"/>
        </w:rPr>
        <w:t>Für den Transport, Verlegung bzw. Stellplatzänderung von Booten und Trailern, mit oder ohne Boot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t>auf dem Trailer, ist grundsätzlich der Eigner von Boot bzw. Trailer zuständig.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t>Der Eigner von Boot bzw. Trailer ist für einen ausreichenden Versicherungsschutz verantwortlich.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br/>
      </w:r>
    </w:p>
    <w:p w14:paraId="5DDBD567" w14:textId="3510528F" w:rsidR="00E51EBB" w:rsidRPr="00E51EBB" w:rsidRDefault="00E51EBB" w:rsidP="00E51EBB">
      <w:pPr>
        <w:pStyle w:val="Header"/>
        <w:numPr>
          <w:ilvl w:val="0"/>
          <w:numId w:val="5"/>
        </w:numPr>
        <w:rPr>
          <w:rFonts w:ascii="Arial" w:hAnsi="Arial" w:cs="Arial"/>
        </w:rPr>
      </w:pPr>
      <w:r w:rsidRPr="00E51EBB">
        <w:rPr>
          <w:rFonts w:ascii="Arial" w:hAnsi="Arial" w:cs="Arial"/>
        </w:rPr>
        <w:t>Wenn der YCWH e.V. oder von ihm beauftragte Personen ein Boot oder einen Trailer auf dem Gelände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t>des Clubs, bestehend aus der Wasserfläche mitsamt der Steganlage und dem Parkplatz, bewegen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t>wollen, wird der Eigner entsprechend informiert und ein Termin abgestimmt. Der Eigner ist beim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t>Transport, Verlegung bzw. der Stellplatzänderung anwesend und führt diese selbst durch.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t>Bei Verhinderung des Eigners erteilt dieser dem YCWH e.V. die Erlaubnis, den Transport, die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t>Verlegung bzw. die Stellplatzänderung unter Beachtung der üblichen Sicherungs- und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t>Vorsichtsmaßnahmen durchzuführen.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br/>
      </w:r>
    </w:p>
    <w:p w14:paraId="06517AF0" w14:textId="7275F921" w:rsidR="00DD7E61" w:rsidRPr="00E51EBB" w:rsidRDefault="00E51EBB" w:rsidP="00E51EBB">
      <w:pPr>
        <w:pStyle w:val="Header"/>
        <w:numPr>
          <w:ilvl w:val="0"/>
          <w:numId w:val="5"/>
        </w:numPr>
        <w:rPr>
          <w:rFonts w:ascii="Arial" w:hAnsi="Arial" w:cs="Arial"/>
        </w:rPr>
      </w:pPr>
      <w:r w:rsidRPr="00E51EBB">
        <w:rPr>
          <w:rFonts w:ascii="Arial" w:hAnsi="Arial" w:cs="Arial"/>
        </w:rPr>
        <w:t>In jedem Fall hält der Eigner von Boot bzw. Trailer den YCWH e.V. oder von ihm beauftragte Personen</w:t>
      </w:r>
      <w:r w:rsidRPr="00E51EBB">
        <w:rPr>
          <w:rFonts w:ascii="Arial" w:hAnsi="Arial" w:cs="Arial"/>
        </w:rPr>
        <w:t xml:space="preserve"> </w:t>
      </w:r>
      <w:r w:rsidRPr="00E51EBB">
        <w:rPr>
          <w:rFonts w:ascii="Arial" w:hAnsi="Arial" w:cs="Arial"/>
        </w:rPr>
        <w:t>von allen Haftungsansprüchen frei soweit gesetzlich zulässig.</w:t>
      </w:r>
      <w:r w:rsidRPr="00E51EBB">
        <w:rPr>
          <w:rFonts w:ascii="Arial" w:hAnsi="Arial" w:cs="Arial"/>
        </w:rPr>
        <w:t xml:space="preserve"> </w:t>
      </w:r>
    </w:p>
    <w:p w14:paraId="0832907D" w14:textId="610EF037" w:rsidR="00DD7E61" w:rsidRPr="00E51EBB" w:rsidRDefault="00DD7E61" w:rsidP="00A4739E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14:paraId="1522492C" w14:textId="77777777" w:rsidR="00E51EBB" w:rsidRPr="00E51EBB" w:rsidRDefault="00E51EBB" w:rsidP="00A4739E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14:paraId="012B293D" w14:textId="205ECC5C" w:rsidR="00630810" w:rsidRPr="00E51EBB" w:rsidRDefault="00CC2836" w:rsidP="00630810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630810" w:rsidRPr="00E51EBB">
        <w:rPr>
          <w:rFonts w:ascii="Arial" w:hAnsi="Arial" w:cs="Arial"/>
        </w:rPr>
        <w:t>______________________________</w:t>
      </w:r>
      <w:r w:rsidR="00630810" w:rsidRPr="00E51EBB">
        <w:rPr>
          <w:rFonts w:ascii="Arial" w:hAnsi="Arial" w:cs="Arial"/>
        </w:rPr>
        <w:tab/>
      </w:r>
      <w:r w:rsidR="00630810" w:rsidRPr="00E51EBB"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>__</w:t>
      </w:r>
    </w:p>
    <w:p w14:paraId="28C30BAA" w14:textId="6FD2AF00" w:rsidR="003D51C0" w:rsidRPr="00E51EBB" w:rsidRDefault="00A4739E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 w:rsidRPr="00E51EBB">
        <w:rPr>
          <w:rFonts w:ascii="Arial" w:hAnsi="Arial" w:cs="Arial"/>
        </w:rPr>
        <w:t>(Unterschrift Vereinsvertreter)</w:t>
      </w:r>
      <w:r w:rsidR="00DD7E61" w:rsidRPr="00E51EBB">
        <w:rPr>
          <w:rFonts w:ascii="Arial" w:hAnsi="Arial" w:cs="Arial"/>
        </w:rPr>
        <w:tab/>
      </w:r>
      <w:r w:rsidR="00DD7E61" w:rsidRPr="00E51EBB">
        <w:rPr>
          <w:rFonts w:ascii="Arial" w:hAnsi="Arial" w:cs="Arial"/>
        </w:rPr>
        <w:tab/>
      </w:r>
      <w:r w:rsidR="00DD7E61" w:rsidRPr="00E51EBB">
        <w:rPr>
          <w:rFonts w:ascii="Arial" w:hAnsi="Arial" w:cs="Arial"/>
        </w:rPr>
        <w:tab/>
      </w:r>
      <w:r w:rsidR="00DD7E61" w:rsidRPr="00E51EBB">
        <w:rPr>
          <w:rFonts w:ascii="Arial" w:hAnsi="Arial" w:cs="Arial"/>
        </w:rPr>
        <w:tab/>
      </w:r>
      <w:r w:rsidRPr="00E51EBB">
        <w:rPr>
          <w:rFonts w:ascii="Arial" w:hAnsi="Arial" w:cs="Arial"/>
        </w:rPr>
        <w:t>(Unterschrift Bootseigner)</w:t>
      </w:r>
    </w:p>
    <w:sectPr w:rsidR="003D51C0" w:rsidRPr="00E51EBB">
      <w:type w:val="continuous"/>
      <w:pgSz w:w="11906" w:h="16838"/>
      <w:pgMar w:top="1418" w:right="907" w:bottom="1134" w:left="90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9354" w14:textId="77777777" w:rsidR="005B165C" w:rsidRDefault="005B165C">
      <w:r>
        <w:separator/>
      </w:r>
    </w:p>
  </w:endnote>
  <w:endnote w:type="continuationSeparator" w:id="0">
    <w:p w14:paraId="6A122A2B" w14:textId="77777777" w:rsidR="005B165C" w:rsidRDefault="005B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 Ult BT">
    <w:panose1 w:val="020D0902020204020204"/>
    <w:charset w:val="00"/>
    <w:family w:val="swiss"/>
    <w:pitch w:val="variable"/>
    <w:sig w:usb0="00000087" w:usb1="00000000" w:usb2="00000000" w:usb3="00000000" w:csb0="0000001B" w:csb1="00000000"/>
  </w:font>
  <w:font w:name="Kabel Bk BT">
    <w:altName w:val="Segoe UI"/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9A77" w14:textId="77777777" w:rsidR="00630810" w:rsidRDefault="00630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DE23" w14:textId="77777777" w:rsidR="00652033" w:rsidRPr="00652033" w:rsidRDefault="00652033" w:rsidP="00652033">
    <w:pPr>
      <w:pStyle w:val="Footer"/>
      <w:jc w:val="center"/>
      <w:rPr>
        <w:rFonts w:ascii="Kabel Bk BT" w:hAnsi="Kabel Bk BT"/>
        <w:color w:val="0099CC"/>
        <w:spacing w:val="-8"/>
        <w:sz w:val="16"/>
      </w:rPr>
    </w:pPr>
    <w:r w:rsidRPr="00652033">
      <w:rPr>
        <w:rFonts w:ascii="Kabel Bk BT" w:hAnsi="Kabel Bk BT"/>
        <w:color w:val="0099CC"/>
        <w:spacing w:val="-8"/>
        <w:sz w:val="16"/>
      </w:rPr>
      <w:t xml:space="preserve">Yacht-Club-Wuppertal-Hitdorf e.V. · Amtsgericht Wuppertal · VR 1215 · </w:t>
    </w:r>
    <w:proofErr w:type="spellStart"/>
    <w:r w:rsidRPr="00652033">
      <w:rPr>
        <w:rFonts w:ascii="Kabel Bk BT" w:hAnsi="Kabel Bk BT"/>
        <w:color w:val="0099CC"/>
        <w:spacing w:val="-8"/>
        <w:sz w:val="16"/>
      </w:rPr>
      <w:t>Ust</w:t>
    </w:r>
    <w:proofErr w:type="spellEnd"/>
    <w:r w:rsidRPr="00652033">
      <w:rPr>
        <w:rFonts w:ascii="Kabel Bk BT" w:hAnsi="Kabel Bk BT"/>
        <w:color w:val="0099CC"/>
        <w:spacing w:val="-8"/>
        <w:sz w:val="16"/>
      </w:rPr>
      <w:t>.-Nr. 230/5724/2849</w:t>
    </w:r>
  </w:p>
  <w:p w14:paraId="73C9D781" w14:textId="77777777" w:rsidR="00445126" w:rsidRPr="00652033" w:rsidRDefault="00445126" w:rsidP="00445126">
    <w:pPr>
      <w:pStyle w:val="Footer"/>
      <w:jc w:val="center"/>
      <w:rPr>
        <w:rFonts w:ascii="Kabel Bk BT" w:hAnsi="Kabel Bk BT"/>
        <w:color w:val="0099CC"/>
        <w:spacing w:val="-8"/>
        <w:sz w:val="16"/>
      </w:rPr>
    </w:pPr>
    <w:r w:rsidRPr="00A85FCA">
      <w:rPr>
        <w:rFonts w:ascii="Kabel Bk BT" w:hAnsi="Kabel Bk BT"/>
        <w:color w:val="0099CC"/>
        <w:spacing w:val="-8"/>
        <w:sz w:val="16"/>
      </w:rPr>
      <w:t xml:space="preserve">Volksbank im Bergischen Land eG, </w:t>
    </w:r>
    <w:r w:rsidR="00C62213">
      <w:rPr>
        <w:rFonts w:ascii="Kabel Bk BT" w:hAnsi="Kabel Bk BT"/>
        <w:color w:val="0099CC"/>
        <w:spacing w:val="-8"/>
        <w:sz w:val="16"/>
      </w:rPr>
      <w:t xml:space="preserve">  </w:t>
    </w:r>
    <w:r w:rsidRPr="00A85FCA">
      <w:rPr>
        <w:rFonts w:ascii="Kabel Bk BT" w:hAnsi="Kabel Bk BT"/>
        <w:color w:val="0099CC"/>
        <w:spacing w:val="-8"/>
        <w:sz w:val="16"/>
      </w:rPr>
      <w:t>IBAN</w:t>
    </w:r>
    <w:r w:rsidR="00C62213">
      <w:rPr>
        <w:rFonts w:ascii="Kabel Bk BT" w:hAnsi="Kabel Bk BT"/>
        <w:color w:val="0099CC"/>
        <w:spacing w:val="-8"/>
        <w:sz w:val="16"/>
      </w:rPr>
      <w:t>:</w:t>
    </w:r>
    <w:r w:rsidRPr="00A85FCA">
      <w:rPr>
        <w:rFonts w:ascii="Kabel Bk BT" w:hAnsi="Kabel Bk BT"/>
        <w:color w:val="0099CC"/>
        <w:spacing w:val="-8"/>
        <w:sz w:val="16"/>
      </w:rPr>
      <w:t xml:space="preserve"> DE63 3406 0094 0002 8075 19</w:t>
    </w:r>
    <w:r w:rsidRPr="00652033">
      <w:rPr>
        <w:rFonts w:ascii="Kabel Bk BT" w:hAnsi="Kabel Bk BT"/>
        <w:color w:val="0099CC"/>
        <w:spacing w:val="-8"/>
        <w:sz w:val="16"/>
      </w:rPr>
      <w:t xml:space="preserve"> · </w:t>
    </w:r>
    <w:r w:rsidRPr="00A85FCA">
      <w:rPr>
        <w:rFonts w:ascii="Kabel Bk BT" w:hAnsi="Kabel Bk BT"/>
        <w:color w:val="0099CC"/>
        <w:spacing w:val="-8"/>
        <w:sz w:val="16"/>
      </w:rPr>
      <w:t>BIC</w:t>
    </w:r>
    <w:r w:rsidR="00C62213">
      <w:rPr>
        <w:rFonts w:ascii="Kabel Bk BT" w:hAnsi="Kabel Bk BT"/>
        <w:color w:val="0099CC"/>
        <w:spacing w:val="-8"/>
        <w:sz w:val="16"/>
      </w:rPr>
      <w:t>:</w:t>
    </w:r>
    <w:r w:rsidRPr="00A85FCA">
      <w:rPr>
        <w:rFonts w:ascii="Kabel Bk BT" w:hAnsi="Kabel Bk BT"/>
        <w:color w:val="0099CC"/>
        <w:spacing w:val="-8"/>
        <w:sz w:val="16"/>
      </w:rPr>
      <w:t xml:space="preserve"> VBRSDE33XXX</w:t>
    </w:r>
  </w:p>
  <w:p w14:paraId="215D5432" w14:textId="77777777" w:rsidR="003D51C0" w:rsidRPr="00652033" w:rsidRDefault="00652033" w:rsidP="00652033">
    <w:pPr>
      <w:pStyle w:val="Footer"/>
      <w:jc w:val="center"/>
    </w:pPr>
    <w:r w:rsidRPr="00652033">
      <w:rPr>
        <w:rFonts w:ascii="Kabel Bk BT" w:hAnsi="Kabel Bk BT"/>
        <w:color w:val="0099CC"/>
        <w:spacing w:val="-8"/>
        <w:sz w:val="16"/>
      </w:rPr>
      <w:t xml:space="preserve">Kreissparkasse Köln, </w:t>
    </w:r>
    <w:r w:rsidR="00C62213">
      <w:rPr>
        <w:rFonts w:ascii="Kabel Bk BT" w:hAnsi="Kabel Bk BT"/>
        <w:color w:val="0099CC"/>
        <w:spacing w:val="-8"/>
        <w:sz w:val="16"/>
      </w:rPr>
      <w:t xml:space="preserve">  </w:t>
    </w:r>
    <w:r w:rsidRPr="00652033">
      <w:rPr>
        <w:rFonts w:ascii="Kabel Bk BT" w:hAnsi="Kabel Bk BT"/>
        <w:color w:val="0099CC"/>
        <w:spacing w:val="-8"/>
        <w:sz w:val="16"/>
      </w:rPr>
      <w:t>IBAN: DE50 3705 0299 0370 3926 55 · BIC: COKSDE33XXX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E999" w14:textId="77777777" w:rsidR="00630810" w:rsidRDefault="00630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4C35" w14:textId="77777777" w:rsidR="005B165C" w:rsidRDefault="005B165C">
      <w:r>
        <w:separator/>
      </w:r>
    </w:p>
  </w:footnote>
  <w:footnote w:type="continuationSeparator" w:id="0">
    <w:p w14:paraId="77998468" w14:textId="77777777" w:rsidR="005B165C" w:rsidRDefault="005B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8A00" w14:textId="77777777" w:rsidR="00630810" w:rsidRDefault="00630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ABAD" w14:textId="5F890383" w:rsidR="00DD7E61" w:rsidRDefault="00DD7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4485" w14:textId="77777777" w:rsidR="00630810" w:rsidRDefault="00630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B1B"/>
    <w:multiLevelType w:val="hybridMultilevel"/>
    <w:tmpl w:val="BD32C4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3518"/>
    <w:multiLevelType w:val="hybridMultilevel"/>
    <w:tmpl w:val="970422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C157A"/>
    <w:multiLevelType w:val="hybridMultilevel"/>
    <w:tmpl w:val="BFD84C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736C5"/>
    <w:multiLevelType w:val="hybridMultilevel"/>
    <w:tmpl w:val="A984C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91E96"/>
    <w:multiLevelType w:val="hybridMultilevel"/>
    <w:tmpl w:val="0B4233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739E"/>
    <w:rsid w:val="00031FBF"/>
    <w:rsid w:val="0018238F"/>
    <w:rsid w:val="00183969"/>
    <w:rsid w:val="003D51C0"/>
    <w:rsid w:val="00424A9D"/>
    <w:rsid w:val="00445126"/>
    <w:rsid w:val="005B165C"/>
    <w:rsid w:val="00630810"/>
    <w:rsid w:val="00652033"/>
    <w:rsid w:val="0077141D"/>
    <w:rsid w:val="008940AA"/>
    <w:rsid w:val="00A431C1"/>
    <w:rsid w:val="00A4739E"/>
    <w:rsid w:val="00BD4292"/>
    <w:rsid w:val="00C62213"/>
    <w:rsid w:val="00C6631B"/>
    <w:rsid w:val="00CC2836"/>
    <w:rsid w:val="00D85852"/>
    <w:rsid w:val="00DD7E61"/>
    <w:rsid w:val="00E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A9884"/>
  <w15:docId w15:val="{5FBAC5BE-87FE-453D-ADB4-D49FDDD8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abel Ult BT" w:hAnsi="Kabel Ult BT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Kabel Bk BT" w:hAnsi="Kabel Bk BT"/>
      <w:b/>
      <w:bCs/>
      <w:color w:val="0099CC"/>
      <w:spacing w:val="18"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Kabel Bk BT" w:hAnsi="Kabel Bk BT"/>
      <w:b/>
      <w:bCs/>
      <w:color w:val="0099CC"/>
      <w:spacing w:val="4"/>
    </w:rPr>
  </w:style>
  <w:style w:type="paragraph" w:styleId="Heading4">
    <w:name w:val="heading 4"/>
    <w:basedOn w:val="Normal"/>
    <w:next w:val="Normal"/>
    <w:qFormat/>
    <w:pPr>
      <w:keepNext/>
      <w:ind w:left="6381"/>
      <w:jc w:val="both"/>
      <w:outlineLvl w:val="3"/>
    </w:pPr>
    <w:rPr>
      <w:rFonts w:ascii="Kabel Bk BT" w:hAnsi="Kabel Bk BT"/>
      <w:b/>
      <w:bCs/>
      <w:color w:val="0099CC"/>
      <w:sz w:val="22"/>
      <w:lang w:val="it-IT"/>
    </w:rPr>
  </w:style>
  <w:style w:type="paragraph" w:styleId="Heading5">
    <w:name w:val="heading 5"/>
    <w:basedOn w:val="Normal"/>
    <w:next w:val="Normal"/>
    <w:qFormat/>
    <w:pPr>
      <w:keepNext/>
      <w:ind w:left="7484"/>
      <w:jc w:val="both"/>
      <w:outlineLvl w:val="4"/>
    </w:pPr>
    <w:rPr>
      <w:rFonts w:ascii="Kabel Bk BT" w:hAnsi="Kabel Bk BT"/>
      <w:b/>
      <w:bCs/>
      <w:color w:val="0099CC"/>
      <w:sz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2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CWH\VorlagenYCWH\YCWH_Brief_Vordruck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YCWH_Brief_Vordruck_2017.dotx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Yacht-Club-Wuppertal-Hitdorf e</vt:lpstr>
      <vt:lpstr>Yacht-Club-Wuppertal-Hitdorf e</vt:lpstr>
    </vt:vector>
  </TitlesOfParts>
  <Company>Reichshof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Yacht-Club-Wuppertal-Hitdorf e</dc:title>
  <dc:creator>Muehleis, Ulrich (U.)</dc:creator>
  <cp:lastModifiedBy>Muehleis, Ulrich (U.)</cp:lastModifiedBy>
  <cp:revision>5</cp:revision>
  <cp:lastPrinted>2008-03-20T19:19:00Z</cp:lastPrinted>
  <dcterms:created xsi:type="dcterms:W3CDTF">2022-01-21T13:58:00Z</dcterms:created>
  <dcterms:modified xsi:type="dcterms:W3CDTF">2022-01-21T14:38:00Z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2022-01-21T14:29:17Z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242ca83e-bdac-490b-8b00-bbd153e16d3f</vt:lpwstr>
  </property>
  <property fmtid="{D5CDD505-2E9C-101B-9397-08002B2CF9AE}" pid="8" name="MSIP_Label_8f759577-5ea0-4866-9528-c5abbb8a6af6_ContentBits">
    <vt:lpwstr>0</vt:lpwstr>
  </property>
</Properties>
</file>